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FE" w:rsidRDefault="00F213FE">
      <w:pPr>
        <w:rPr>
          <w:b/>
          <w:sz w:val="40"/>
          <w:szCs w:val="40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alt="ROL logo500" style="width:71.25pt;height:80.25pt;visibility:visible">
            <v:imagedata r:id="rId4" o:title=""/>
          </v:shape>
        </w:pict>
      </w:r>
      <w:r>
        <w:rPr>
          <w:b/>
          <w:sz w:val="40"/>
          <w:szCs w:val="40"/>
        </w:rPr>
        <w:t xml:space="preserve">                                                              </w:t>
      </w:r>
      <w:r w:rsidRPr="00D47026">
        <w:rPr>
          <w:b/>
          <w:noProof/>
          <w:sz w:val="40"/>
          <w:szCs w:val="40"/>
          <w:lang w:eastAsia="nb-NO"/>
        </w:rPr>
        <w:pict>
          <v:shape id="Bilde 2" o:spid="_x0000_i1026" type="#_x0000_t75" style="width:55.5pt;height:66pt;visibility:visible">
            <v:imagedata r:id="rId5" o:title=""/>
          </v:shape>
        </w:pict>
      </w:r>
    </w:p>
    <w:p w:rsidR="00F213FE" w:rsidRPr="006B64BD" w:rsidRDefault="00F213FE">
      <w:pPr>
        <w:rPr>
          <w:b/>
          <w:sz w:val="40"/>
          <w:szCs w:val="40"/>
        </w:rPr>
      </w:pPr>
      <w:r w:rsidRPr="006B64BD">
        <w:rPr>
          <w:b/>
          <w:sz w:val="40"/>
          <w:szCs w:val="40"/>
        </w:rPr>
        <w:t>INNBYDE</w:t>
      </w:r>
      <w:r>
        <w:rPr>
          <w:b/>
          <w:sz w:val="40"/>
          <w:szCs w:val="40"/>
        </w:rPr>
        <w:t>LSE TIL RINGERIKSKARUSELLEN 2016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693"/>
        <w:gridCol w:w="1843"/>
        <w:gridCol w:w="2552"/>
      </w:tblGrid>
      <w:tr w:rsidR="00F213FE" w:rsidRPr="0096123E" w:rsidTr="000223B2">
        <w:trPr>
          <w:trHeight w:val="283"/>
        </w:trPr>
        <w:tc>
          <w:tcPr>
            <w:tcW w:w="1560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96123E">
              <w:rPr>
                <w:rFonts w:cs="Tahoma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693" w:type="dxa"/>
          </w:tcPr>
          <w:p w:rsidR="00F213FE" w:rsidRPr="00A81144" w:rsidRDefault="00F213FE" w:rsidP="008E77DE">
            <w:pPr>
              <w:pStyle w:val="Heading2"/>
              <w:ind w:left="0"/>
              <w:rPr>
                <w:rFonts w:ascii="Calibri" w:hAnsi="Calibri"/>
                <w:sz w:val="24"/>
                <w:szCs w:val="24"/>
              </w:rPr>
            </w:pPr>
            <w:r w:rsidRPr="00A81144">
              <w:rPr>
                <w:rFonts w:ascii="Calibri" w:hAnsi="Calibri"/>
                <w:sz w:val="24"/>
                <w:szCs w:val="24"/>
              </w:rPr>
              <w:t>Terreng</w:t>
            </w:r>
          </w:p>
        </w:tc>
        <w:tc>
          <w:tcPr>
            <w:tcW w:w="184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96123E">
              <w:rPr>
                <w:rFonts w:cs="Tahoma"/>
                <w:b/>
                <w:bCs/>
                <w:sz w:val="24"/>
                <w:szCs w:val="24"/>
              </w:rPr>
              <w:t>Løpstype</w:t>
            </w:r>
          </w:p>
        </w:tc>
        <w:tc>
          <w:tcPr>
            <w:tcW w:w="2552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96123E">
              <w:rPr>
                <w:rFonts w:cs="Tahoma"/>
                <w:b/>
                <w:bCs/>
                <w:sz w:val="24"/>
                <w:szCs w:val="24"/>
              </w:rPr>
              <w:t>Starttid</w:t>
            </w:r>
          </w:p>
        </w:tc>
      </w:tr>
      <w:tr w:rsidR="00F213FE" w:rsidRPr="0096123E" w:rsidTr="000223B2">
        <w:tc>
          <w:tcPr>
            <w:tcW w:w="1560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Man </w:t>
            </w:r>
            <w:r>
              <w:rPr>
                <w:rFonts w:cs="Tahoma"/>
                <w:sz w:val="24"/>
                <w:szCs w:val="24"/>
              </w:rPr>
              <w:t>28.03</w:t>
            </w:r>
          </w:p>
        </w:tc>
        <w:tc>
          <w:tcPr>
            <w:tcW w:w="269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Hensmoen</w:t>
            </w:r>
          </w:p>
        </w:tc>
        <w:tc>
          <w:tcPr>
            <w:tcW w:w="184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Normal </w:t>
            </w:r>
          </w:p>
        </w:tc>
        <w:tc>
          <w:tcPr>
            <w:tcW w:w="2552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14.00 – 16.00</w:t>
            </w:r>
          </w:p>
        </w:tc>
      </w:tr>
      <w:tr w:rsidR="00F213FE" w:rsidRPr="0096123E" w:rsidTr="000223B2">
        <w:tc>
          <w:tcPr>
            <w:tcW w:w="1560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Tors  14</w:t>
            </w:r>
            <w:r w:rsidRPr="0096123E">
              <w:rPr>
                <w:rFonts w:cs="Tahoma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Eggemoen</w:t>
            </w:r>
          </w:p>
        </w:tc>
        <w:tc>
          <w:tcPr>
            <w:tcW w:w="1843" w:type="dxa"/>
          </w:tcPr>
          <w:p w:rsidR="00F213FE" w:rsidRPr="0096123E" w:rsidRDefault="00F213FE" w:rsidP="002A42AF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Kort</w:t>
            </w:r>
          </w:p>
        </w:tc>
        <w:tc>
          <w:tcPr>
            <w:tcW w:w="2552" w:type="dxa"/>
          </w:tcPr>
          <w:p w:rsidR="00F213FE" w:rsidRPr="0096123E" w:rsidRDefault="00F213FE" w:rsidP="002A6863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 w:rsidRPr="0096123E">
              <w:rPr>
                <w:rFonts w:cs="Tahoma"/>
                <w:sz w:val="24"/>
                <w:szCs w:val="24"/>
              </w:rPr>
              <w:t>18.00 – 19.</w:t>
            </w:r>
            <w:r>
              <w:rPr>
                <w:rFonts w:cs="Tahoma"/>
                <w:sz w:val="24"/>
                <w:szCs w:val="24"/>
              </w:rPr>
              <w:t>00</w:t>
            </w:r>
          </w:p>
        </w:tc>
      </w:tr>
      <w:tr w:rsidR="00F213FE" w:rsidRPr="0096123E" w:rsidTr="000223B2">
        <w:trPr>
          <w:trHeight w:val="311"/>
        </w:trPr>
        <w:tc>
          <w:tcPr>
            <w:tcW w:w="1560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Søn  01.05</w:t>
            </w:r>
          </w:p>
        </w:tc>
        <w:tc>
          <w:tcPr>
            <w:tcW w:w="2693" w:type="dxa"/>
          </w:tcPr>
          <w:p w:rsidR="00F213FE" w:rsidRPr="0096123E" w:rsidRDefault="00F213FE" w:rsidP="000223B2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Hensmoen/Vågård</w:t>
            </w:r>
          </w:p>
        </w:tc>
        <w:tc>
          <w:tcPr>
            <w:tcW w:w="184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Normal</w:t>
            </w:r>
          </w:p>
        </w:tc>
        <w:tc>
          <w:tcPr>
            <w:tcW w:w="2552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14.00 – 16.00</w:t>
            </w:r>
          </w:p>
        </w:tc>
      </w:tr>
      <w:tr w:rsidR="00F213FE" w:rsidRPr="0096123E" w:rsidTr="000223B2">
        <w:tc>
          <w:tcPr>
            <w:tcW w:w="1560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Ons  1</w:t>
            </w:r>
            <w:r w:rsidRPr="0096123E">
              <w:rPr>
                <w:rFonts w:cs="Tahoma"/>
                <w:sz w:val="24"/>
                <w:szCs w:val="24"/>
                <w:lang w:val="en-GB"/>
              </w:rPr>
              <w:t>1.05</w:t>
            </w:r>
          </w:p>
        </w:tc>
        <w:tc>
          <w:tcPr>
            <w:tcW w:w="269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Hovsmarka</w:t>
            </w:r>
          </w:p>
        </w:tc>
        <w:tc>
          <w:tcPr>
            <w:tcW w:w="184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Kort + Verdens Orienteringsdag</w:t>
            </w:r>
          </w:p>
        </w:tc>
        <w:tc>
          <w:tcPr>
            <w:tcW w:w="2552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18.00 – 19.30</w:t>
            </w:r>
          </w:p>
        </w:tc>
      </w:tr>
      <w:tr w:rsidR="00F213FE" w:rsidRPr="0096123E" w:rsidTr="00062168">
        <w:trPr>
          <w:trHeight w:val="316"/>
        </w:trPr>
        <w:tc>
          <w:tcPr>
            <w:tcW w:w="1560" w:type="dxa"/>
          </w:tcPr>
          <w:p w:rsidR="00F213FE" w:rsidRPr="0096123E" w:rsidRDefault="00F213FE" w:rsidP="00062168">
            <w:pPr>
              <w:spacing w:after="0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 xml:space="preserve">Tors </w:t>
            </w:r>
            <w:r>
              <w:rPr>
                <w:sz w:val="24"/>
                <w:szCs w:val="24"/>
              </w:rPr>
              <w:t>19</w:t>
            </w:r>
            <w:r w:rsidRPr="0096123E">
              <w:rPr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F213FE" w:rsidRPr="0096123E" w:rsidRDefault="00F213FE" w:rsidP="00062168">
            <w:pPr>
              <w:spacing w:after="0"/>
              <w:rPr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Mosmoen</w:t>
            </w:r>
            <w:r>
              <w:rPr>
                <w:rFonts w:cs="Tahoma"/>
                <w:sz w:val="24"/>
                <w:szCs w:val="24"/>
              </w:rPr>
              <w:t>/Bergermoen</w:t>
            </w:r>
          </w:p>
        </w:tc>
        <w:tc>
          <w:tcPr>
            <w:tcW w:w="1843" w:type="dxa"/>
          </w:tcPr>
          <w:p w:rsidR="00F213FE" w:rsidRPr="0096123E" w:rsidRDefault="00F213FE" w:rsidP="00062168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Normal </w:t>
            </w:r>
          </w:p>
        </w:tc>
        <w:tc>
          <w:tcPr>
            <w:tcW w:w="2552" w:type="dxa"/>
          </w:tcPr>
          <w:p w:rsidR="00F213FE" w:rsidRPr="0096123E" w:rsidRDefault="00F213FE" w:rsidP="00062168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18.00 – 19.</w:t>
            </w:r>
            <w:r>
              <w:rPr>
                <w:rFonts w:cs="Tahoma"/>
                <w:sz w:val="24"/>
                <w:szCs w:val="24"/>
              </w:rPr>
              <w:t>00</w:t>
            </w:r>
          </w:p>
        </w:tc>
      </w:tr>
      <w:tr w:rsidR="00F213FE" w:rsidRPr="0096123E" w:rsidTr="000223B2">
        <w:tc>
          <w:tcPr>
            <w:tcW w:w="1560" w:type="dxa"/>
          </w:tcPr>
          <w:p w:rsidR="00F213FE" w:rsidRPr="0096123E" w:rsidRDefault="00F213FE" w:rsidP="00F32F99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Tors 26</w:t>
            </w:r>
            <w:r w:rsidRPr="0096123E">
              <w:rPr>
                <w:rFonts w:cs="Tahoma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Svensrudmoen</w:t>
            </w:r>
          </w:p>
        </w:tc>
        <w:tc>
          <w:tcPr>
            <w:tcW w:w="184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Normal</w:t>
            </w:r>
          </w:p>
        </w:tc>
        <w:tc>
          <w:tcPr>
            <w:tcW w:w="2552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18.00 – 19.</w:t>
            </w:r>
            <w:r>
              <w:rPr>
                <w:rFonts w:cs="Tahoma"/>
                <w:sz w:val="24"/>
                <w:szCs w:val="24"/>
              </w:rPr>
              <w:t>00</w:t>
            </w:r>
          </w:p>
        </w:tc>
      </w:tr>
      <w:tr w:rsidR="00F213FE" w:rsidRPr="0096123E" w:rsidTr="000223B2">
        <w:tc>
          <w:tcPr>
            <w:tcW w:w="1560" w:type="dxa"/>
          </w:tcPr>
          <w:p w:rsidR="00F213FE" w:rsidRPr="0096123E" w:rsidRDefault="00F213FE" w:rsidP="00F32F99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Tors </w:t>
            </w:r>
            <w:r>
              <w:rPr>
                <w:rFonts w:cs="Tahoma"/>
                <w:sz w:val="24"/>
                <w:szCs w:val="24"/>
              </w:rPr>
              <w:t>18.08</w:t>
            </w:r>
          </w:p>
        </w:tc>
        <w:tc>
          <w:tcPr>
            <w:tcW w:w="269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Vælsvannet</w:t>
            </w:r>
          </w:p>
        </w:tc>
        <w:tc>
          <w:tcPr>
            <w:tcW w:w="184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96123E">
                  <w:rPr>
                    <w:rFonts w:cs="Tahoma"/>
                    <w:sz w:val="24"/>
                    <w:szCs w:val="24"/>
                    <w:lang w:val="en-GB"/>
                  </w:rPr>
                  <w:t>Normal</w:t>
                </w:r>
              </w:smartTag>
            </w:smartTag>
          </w:p>
        </w:tc>
        <w:tc>
          <w:tcPr>
            <w:tcW w:w="2552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18.00 – 19.00</w:t>
            </w:r>
          </w:p>
        </w:tc>
      </w:tr>
      <w:tr w:rsidR="00F213FE" w:rsidRPr="0096123E" w:rsidTr="000223B2">
        <w:tc>
          <w:tcPr>
            <w:tcW w:w="1560" w:type="dxa"/>
          </w:tcPr>
          <w:p w:rsidR="00F213FE" w:rsidRPr="005B7A1C" w:rsidRDefault="00F213FE" w:rsidP="00F32F99">
            <w:pPr>
              <w:spacing w:after="0"/>
              <w:rPr>
                <w:rFonts w:cs="Tahoma"/>
                <w:sz w:val="24"/>
                <w:szCs w:val="24"/>
              </w:rPr>
            </w:pPr>
            <w:r w:rsidRPr="005B7A1C">
              <w:rPr>
                <w:rFonts w:cs="Tahoma"/>
                <w:sz w:val="24"/>
                <w:szCs w:val="24"/>
              </w:rPr>
              <w:t>Tors 25.</w:t>
            </w:r>
            <w:r>
              <w:rPr>
                <w:rFonts w:cs="Tahoma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Kihlemoen</w:t>
            </w:r>
          </w:p>
        </w:tc>
        <w:tc>
          <w:tcPr>
            <w:tcW w:w="184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Normal</w:t>
            </w:r>
          </w:p>
        </w:tc>
        <w:tc>
          <w:tcPr>
            <w:tcW w:w="2552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18.00 – 19.00</w:t>
            </w:r>
          </w:p>
        </w:tc>
      </w:tr>
      <w:tr w:rsidR="00F213FE" w:rsidRPr="0096123E" w:rsidTr="000223B2">
        <w:tc>
          <w:tcPr>
            <w:tcW w:w="1560" w:type="dxa"/>
          </w:tcPr>
          <w:p w:rsidR="00F213FE" w:rsidRPr="0096123E" w:rsidRDefault="00F213FE" w:rsidP="00F32F99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Tors </w:t>
            </w:r>
            <w:r>
              <w:rPr>
                <w:rFonts w:cs="Tahoma"/>
                <w:sz w:val="24"/>
                <w:szCs w:val="24"/>
              </w:rPr>
              <w:t>01</w:t>
            </w:r>
            <w:r w:rsidRPr="0096123E">
              <w:rPr>
                <w:rFonts w:cs="Tahoma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Vik - Løkenåsen</w:t>
            </w:r>
          </w:p>
        </w:tc>
        <w:tc>
          <w:tcPr>
            <w:tcW w:w="184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Normal</w:t>
            </w:r>
          </w:p>
        </w:tc>
        <w:tc>
          <w:tcPr>
            <w:tcW w:w="2552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18.00 – 19.00</w:t>
            </w:r>
          </w:p>
        </w:tc>
      </w:tr>
      <w:tr w:rsidR="00F213FE" w:rsidRPr="0096123E" w:rsidTr="000223B2">
        <w:tc>
          <w:tcPr>
            <w:tcW w:w="1560" w:type="dxa"/>
          </w:tcPr>
          <w:p w:rsidR="00F213FE" w:rsidRPr="0096123E" w:rsidRDefault="00F213FE" w:rsidP="00F32F99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Tors </w:t>
            </w:r>
            <w:r>
              <w:rPr>
                <w:rFonts w:cs="Tahoma"/>
                <w:sz w:val="24"/>
                <w:szCs w:val="24"/>
              </w:rPr>
              <w:t>08</w:t>
            </w:r>
            <w:r w:rsidRPr="0096123E">
              <w:rPr>
                <w:rFonts w:cs="Tahoma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Ringkollen</w:t>
            </w:r>
          </w:p>
        </w:tc>
        <w:tc>
          <w:tcPr>
            <w:tcW w:w="1843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Normal</w:t>
            </w:r>
          </w:p>
        </w:tc>
        <w:tc>
          <w:tcPr>
            <w:tcW w:w="2552" w:type="dxa"/>
          </w:tcPr>
          <w:p w:rsidR="00F213FE" w:rsidRPr="0096123E" w:rsidRDefault="00F213FE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18.00 fellesstart</w:t>
            </w:r>
          </w:p>
        </w:tc>
      </w:tr>
    </w:tbl>
    <w:p w:rsidR="00F213FE" w:rsidRDefault="00F213FE"/>
    <w:p w:rsidR="00F213FE" w:rsidRPr="00A81144" w:rsidRDefault="00F213FE" w:rsidP="000223B2">
      <w:pPr>
        <w:pStyle w:val="Default"/>
        <w:rPr>
          <w:rFonts w:ascii="Calibri" w:hAnsi="Calibri"/>
          <w:color w:val="auto"/>
        </w:rPr>
      </w:pPr>
      <w:r w:rsidRPr="00A81144">
        <w:rPr>
          <w:rFonts w:ascii="Calibri" w:hAnsi="Calibri"/>
          <w:b/>
          <w:bCs/>
          <w:color w:val="auto"/>
        </w:rPr>
        <w:t xml:space="preserve">Løypelengder og klasser </w:t>
      </w:r>
    </w:p>
    <w:p w:rsidR="00F213FE" w:rsidRPr="00A81144" w:rsidRDefault="00F213FE" w:rsidP="00A81144">
      <w:pPr>
        <w:pStyle w:val="Default"/>
        <w:rPr>
          <w:rFonts w:ascii="Calibri" w:hAnsi="Calibri"/>
          <w:color w:val="auto"/>
        </w:rPr>
      </w:pPr>
      <w:r w:rsidRPr="00A81144">
        <w:rPr>
          <w:rFonts w:ascii="Calibri" w:hAnsi="Calibri"/>
          <w:color w:val="auto"/>
        </w:rPr>
        <w:t xml:space="preserve">Følgende løypelengder, vanskelighetsgrad (nivå) og klasser gjelder i ”normal karusell” </w:t>
      </w:r>
    </w:p>
    <w:tbl>
      <w:tblPr>
        <w:tblW w:w="0" w:type="auto"/>
        <w:tblLayout w:type="fixed"/>
        <w:tblLook w:val="0000"/>
      </w:tblPr>
      <w:tblGrid>
        <w:gridCol w:w="1766"/>
        <w:gridCol w:w="1766"/>
        <w:gridCol w:w="5081"/>
      </w:tblGrid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Løypelengde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Nivå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Klasser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1,5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- Åpen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2,0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B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/>
              </w:rPr>
            </w:pPr>
            <w:r w:rsidRPr="0096123E">
              <w:rPr>
                <w:rFonts w:ascii="Calibri" w:hAnsi="Calibri" w:cs="Verdana"/>
              </w:rPr>
              <w:t xml:space="preserve">D-12, H-12, D2km, H2km,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4,0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D4km, H4km,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4,5 km</w:t>
              </w:r>
            </w:smartTag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>C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>Åpen C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6,0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D6km, H6km, </w:t>
            </w:r>
          </w:p>
        </w:tc>
      </w:tr>
    </w:tbl>
    <w:p w:rsidR="00F213FE" w:rsidRPr="00A81144" w:rsidRDefault="00F213FE" w:rsidP="000223B2">
      <w:pPr>
        <w:pStyle w:val="Default"/>
        <w:rPr>
          <w:rFonts w:ascii="Calibri" w:hAnsi="Calibri"/>
          <w:b/>
          <w:bCs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  <w:r w:rsidRPr="00A81144">
        <w:rPr>
          <w:rFonts w:ascii="Calibri" w:hAnsi="Calibri"/>
        </w:rPr>
        <w:t xml:space="preserve">Startkontingent: D/H – 20 Kr. 0,- D/H 21 - Kr. 30,- </w:t>
      </w:r>
    </w:p>
    <w:p w:rsidR="00F213FE" w:rsidRDefault="00F213FE" w:rsidP="000223B2">
      <w:pPr>
        <w:pStyle w:val="Default"/>
        <w:rPr>
          <w:rFonts w:ascii="Calibri" w:hAnsi="Calibri"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Premiering:     1 til 3 premier i hver klasse avh av deltakelse</w:t>
      </w: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D/H -20 som deltar i minst seks løp blir premiert.</w:t>
      </w: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Nybegynnere som deltar i minst fem løp blir premiert</w:t>
      </w:r>
    </w:p>
    <w:p w:rsidR="00F213FE" w:rsidRDefault="00F213FE" w:rsidP="000223B2">
      <w:pPr>
        <w:pStyle w:val="Default"/>
        <w:rPr>
          <w:rFonts w:ascii="Calibri" w:hAnsi="Calibri"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</w:p>
    <w:p w:rsidR="00F213FE" w:rsidRPr="00A81144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Kart med frammøteplass for de enkelte løpene ligger på Eventor</w:t>
      </w:r>
    </w:p>
    <w:p w:rsidR="00F213FE" w:rsidRPr="00A81144" w:rsidRDefault="00F213FE" w:rsidP="000223B2">
      <w:pPr>
        <w:pStyle w:val="Default"/>
        <w:rPr>
          <w:rFonts w:ascii="Calibri" w:hAnsi="Calibri"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  <w:r w:rsidRPr="00A81144">
        <w:rPr>
          <w:rFonts w:ascii="Calibri" w:hAnsi="Calibri"/>
        </w:rPr>
        <w:t xml:space="preserve">Kontaktperson Kari Strande </w:t>
      </w:r>
      <w:hyperlink r:id="rId6" w:history="1">
        <w:r w:rsidRPr="00A81144">
          <w:rPr>
            <w:rStyle w:val="Hyperlink"/>
            <w:rFonts w:ascii="Calibri" w:hAnsi="Calibri"/>
          </w:rPr>
          <w:t>kar-st@online.no</w:t>
        </w:r>
      </w:hyperlink>
      <w:r w:rsidRPr="00A81144">
        <w:rPr>
          <w:rFonts w:ascii="Calibri" w:hAnsi="Calibri"/>
        </w:rPr>
        <w:t xml:space="preserve"> tlf 90996515</w:t>
      </w:r>
    </w:p>
    <w:p w:rsidR="00F213FE" w:rsidRDefault="00F213FE" w:rsidP="000223B2">
      <w:pPr>
        <w:pStyle w:val="Default"/>
        <w:rPr>
          <w:rFonts w:ascii="Calibri" w:hAnsi="Calibri"/>
        </w:rPr>
      </w:pPr>
    </w:p>
    <w:p w:rsidR="00F213FE" w:rsidRPr="00A81144" w:rsidRDefault="00F213FE" w:rsidP="000223B2">
      <w:pPr>
        <w:pStyle w:val="Default"/>
        <w:rPr>
          <w:rFonts w:ascii="Calibri" w:hAnsi="Calibri"/>
        </w:rPr>
      </w:pPr>
    </w:p>
    <w:p w:rsidR="00F213FE" w:rsidRDefault="00F213FE"/>
    <w:sectPr w:rsidR="00F213FE" w:rsidSect="00FB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B2"/>
    <w:rsid w:val="000223B2"/>
    <w:rsid w:val="00053E99"/>
    <w:rsid w:val="00062168"/>
    <w:rsid w:val="000B5AAD"/>
    <w:rsid w:val="00115933"/>
    <w:rsid w:val="00185354"/>
    <w:rsid w:val="001C0BBE"/>
    <w:rsid w:val="001C5A36"/>
    <w:rsid w:val="002A42AF"/>
    <w:rsid w:val="002A6863"/>
    <w:rsid w:val="002F5E33"/>
    <w:rsid w:val="00303BC7"/>
    <w:rsid w:val="00331F06"/>
    <w:rsid w:val="0037564E"/>
    <w:rsid w:val="004E65D7"/>
    <w:rsid w:val="005B0C8F"/>
    <w:rsid w:val="005B7A1C"/>
    <w:rsid w:val="00640DC9"/>
    <w:rsid w:val="006A380E"/>
    <w:rsid w:val="006B64BD"/>
    <w:rsid w:val="008417EB"/>
    <w:rsid w:val="00854196"/>
    <w:rsid w:val="008702B8"/>
    <w:rsid w:val="008E77DE"/>
    <w:rsid w:val="0096123E"/>
    <w:rsid w:val="00A114A8"/>
    <w:rsid w:val="00A81144"/>
    <w:rsid w:val="00AE7BA6"/>
    <w:rsid w:val="00B01699"/>
    <w:rsid w:val="00BB5C9A"/>
    <w:rsid w:val="00BB7027"/>
    <w:rsid w:val="00C81540"/>
    <w:rsid w:val="00CE47D6"/>
    <w:rsid w:val="00D20296"/>
    <w:rsid w:val="00D47026"/>
    <w:rsid w:val="00EA18D2"/>
    <w:rsid w:val="00F03A45"/>
    <w:rsid w:val="00F213FE"/>
    <w:rsid w:val="00F32F99"/>
    <w:rsid w:val="00FB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B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3B2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  <w:lang w:eastAsia="nb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23B2"/>
    <w:rPr>
      <w:rFonts w:ascii="Verdana" w:hAnsi="Verdana" w:cs="Tahoma"/>
      <w:b/>
      <w:bCs/>
      <w:sz w:val="20"/>
      <w:szCs w:val="20"/>
      <w:lang w:eastAsia="nb-NO"/>
    </w:rPr>
  </w:style>
  <w:style w:type="paragraph" w:customStyle="1" w:styleId="Default">
    <w:name w:val="Default"/>
    <w:uiPriority w:val="99"/>
    <w:rsid w:val="00022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B64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-st@online.no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</Words>
  <Characters>1078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Lenovo User</dc:creator>
  <cp:keywords/>
  <dc:description/>
  <cp:lastModifiedBy>Fredskorps4</cp:lastModifiedBy>
  <cp:revision>2</cp:revision>
  <cp:lastPrinted>2015-03-21T18:37:00Z</cp:lastPrinted>
  <dcterms:created xsi:type="dcterms:W3CDTF">2016-04-03T09:21:00Z</dcterms:created>
  <dcterms:modified xsi:type="dcterms:W3CDTF">2016-04-03T09:21:00Z</dcterms:modified>
</cp:coreProperties>
</file>